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B592" w14:textId="77777777" w:rsidR="004350FA" w:rsidRDefault="004A48FC">
      <w:r>
        <w:t>President Mike Kiel called a special meeting to order at 6:45pm.</w:t>
      </w:r>
    </w:p>
    <w:p w14:paraId="5F3C54EA" w14:textId="77777777" w:rsidR="004A48FC" w:rsidRDefault="004A48FC">
      <w:r>
        <w:t>Meeting Location: Fire Station 1</w:t>
      </w:r>
    </w:p>
    <w:p w14:paraId="28927BA9" w14:textId="77777777" w:rsidR="004A48FC" w:rsidRDefault="004A48FC">
      <w:r>
        <w:t>Members Present: President Mike Keil, Treasurer Jim Crum, Secretary Larry Phelps, TOSJ Representative Lynn Dutney, POA Representative Bill Lendh, George Freeman, David Zentmayer, Garren Foy.</w:t>
      </w:r>
    </w:p>
    <w:p w14:paraId="169ED664" w14:textId="77777777" w:rsidR="004A48FC" w:rsidRDefault="004A48FC">
      <w:r>
        <w:t>Members Absent: Vice President Cindy Willard, Chief John Dahill.</w:t>
      </w:r>
    </w:p>
    <w:p w14:paraId="6693858E" w14:textId="77777777" w:rsidR="004A48FC" w:rsidRDefault="004A48FC"/>
    <w:p w14:paraId="44778083" w14:textId="77777777" w:rsidR="004A48FC" w:rsidRDefault="004A48FC">
      <w:r>
        <w:t>Mike Keil initiated discussions concerning Chief Dahill’s notice to the Dept. that he was stepping down as Fire Chief.  After discussion Scott Boyer was nominated to serve as Interim Fire Chief until a such time as a permanent selection can be made.  Scott was unanimously approved and agreed to serve as Interim Chief.</w:t>
      </w:r>
    </w:p>
    <w:p w14:paraId="3789F8F5" w14:textId="77777777" w:rsidR="000C4C32" w:rsidRDefault="000C4C32"/>
    <w:p w14:paraId="4320A0E7" w14:textId="77777777" w:rsidR="000C4C32" w:rsidRDefault="000C4C32">
      <w:r>
        <w:t>The meeting was adjourned at 7:05pm.</w:t>
      </w:r>
    </w:p>
    <w:p w14:paraId="55C985D9" w14:textId="77777777" w:rsidR="000C4C32" w:rsidRDefault="000C4C32"/>
    <w:p w14:paraId="2F20BE0F" w14:textId="77777777" w:rsidR="000C4C32" w:rsidRDefault="000C4C32">
      <w:r>
        <w:t>Submitted,</w:t>
      </w:r>
    </w:p>
    <w:p w14:paraId="16281254" w14:textId="77777777" w:rsidR="000C4C32" w:rsidRPr="00E004A3" w:rsidRDefault="00E004A3">
      <w:pPr>
        <w:rPr>
          <w:rFonts w:ascii="Cochocib Script Latin Pro" w:hAnsi="Cochocib Script Latin Pro"/>
          <w:sz w:val="32"/>
          <w:szCs w:val="32"/>
        </w:rPr>
      </w:pPr>
      <w:r w:rsidRPr="00E004A3">
        <w:rPr>
          <w:rFonts w:ascii="Cochocib Script Latin Pro" w:hAnsi="Cochocib Script Latin Pro"/>
          <w:sz w:val="32"/>
          <w:szCs w:val="32"/>
        </w:rPr>
        <w:t>Lawrence F. Phelps</w:t>
      </w:r>
    </w:p>
    <w:p w14:paraId="1A53E1EE" w14:textId="77777777" w:rsidR="000C4C32" w:rsidRDefault="000C4C32">
      <w:r>
        <w:t>La</w:t>
      </w:r>
      <w:r w:rsidR="00E004A3">
        <w:t>wrence F.</w:t>
      </w:r>
      <w:r>
        <w:t xml:space="preserve"> Phelps</w:t>
      </w:r>
    </w:p>
    <w:p w14:paraId="1F0F30E5" w14:textId="77777777" w:rsidR="000C4C32" w:rsidRDefault="000C4C32">
      <w:r>
        <w:t>Secretary</w:t>
      </w:r>
    </w:p>
    <w:sectPr w:rsidR="000C4C32" w:rsidSect="0030794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D2C9" w14:textId="77777777" w:rsidR="00DD2F6B" w:rsidRDefault="00DD2F6B" w:rsidP="0030794A">
      <w:r>
        <w:separator/>
      </w:r>
    </w:p>
  </w:endnote>
  <w:endnote w:type="continuationSeparator" w:id="0">
    <w:p w14:paraId="0FD32937" w14:textId="77777777" w:rsidR="00DD2F6B" w:rsidRDefault="00DD2F6B" w:rsidP="0030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477252"/>
      <w:docPartObj>
        <w:docPartGallery w:val="Page Numbers (Bottom of Page)"/>
        <w:docPartUnique/>
      </w:docPartObj>
    </w:sdtPr>
    <w:sdtContent>
      <w:p w14:paraId="12C95115" w14:textId="77777777" w:rsidR="0030794A" w:rsidRDefault="0030794A" w:rsidP="00B863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86054" w14:textId="77777777" w:rsidR="0030794A" w:rsidRDefault="0030794A" w:rsidP="00307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046078"/>
      <w:docPartObj>
        <w:docPartGallery w:val="Page Numbers (Bottom of Page)"/>
        <w:docPartUnique/>
      </w:docPartObj>
    </w:sdtPr>
    <w:sdtContent>
      <w:p w14:paraId="772F4CCD" w14:textId="77777777" w:rsidR="0030794A" w:rsidRDefault="0030794A" w:rsidP="00B863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A25918" w14:textId="77777777" w:rsidR="0030794A" w:rsidRDefault="00C731CF" w:rsidP="0030794A">
    <w:pPr>
      <w:pStyle w:val="Footer"/>
      <w:ind w:right="360"/>
    </w:pPr>
    <w:r>
      <w:t>DRAFT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B827" w14:textId="77777777" w:rsidR="00C731CF" w:rsidRDefault="00C7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4014" w14:textId="77777777" w:rsidR="00DD2F6B" w:rsidRDefault="00DD2F6B" w:rsidP="0030794A">
      <w:r>
        <w:separator/>
      </w:r>
    </w:p>
  </w:footnote>
  <w:footnote w:type="continuationSeparator" w:id="0">
    <w:p w14:paraId="601E1D03" w14:textId="77777777" w:rsidR="00DD2F6B" w:rsidRDefault="00DD2F6B" w:rsidP="0030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535D" w14:textId="77777777" w:rsidR="00C731CF" w:rsidRDefault="00C73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1CE8" w14:textId="77777777" w:rsidR="0030794A" w:rsidRPr="0030794A" w:rsidRDefault="0030794A" w:rsidP="0030794A">
    <w:pPr>
      <w:pStyle w:val="Header"/>
      <w:jc w:val="center"/>
      <w:rPr>
        <w:b/>
        <w:bCs/>
        <w:sz w:val="28"/>
        <w:szCs w:val="28"/>
      </w:rPr>
    </w:pPr>
    <w:r w:rsidRPr="0030794A">
      <w:rPr>
        <w:b/>
        <w:bCs/>
        <w:sz w:val="28"/>
        <w:szCs w:val="28"/>
      </w:rPr>
      <w:t>St. James Fire Department Board of Directors</w:t>
    </w:r>
  </w:p>
  <w:p w14:paraId="7BD9B67C" w14:textId="77777777" w:rsidR="0030794A" w:rsidRDefault="0030794A" w:rsidP="0030794A">
    <w:pPr>
      <w:pStyle w:val="Header"/>
      <w:jc w:val="center"/>
      <w:rPr>
        <w:b/>
        <w:bCs/>
        <w:sz w:val="28"/>
        <w:szCs w:val="28"/>
      </w:rPr>
    </w:pPr>
    <w:r w:rsidRPr="0030794A">
      <w:rPr>
        <w:b/>
        <w:bCs/>
        <w:sz w:val="28"/>
        <w:szCs w:val="28"/>
      </w:rPr>
      <w:t>Minutes of Meeting,</w:t>
    </w:r>
    <w:r>
      <w:rPr>
        <w:b/>
        <w:bCs/>
        <w:sz w:val="28"/>
        <w:szCs w:val="28"/>
      </w:rPr>
      <w:t xml:space="preserve"> </w:t>
    </w:r>
    <w:r w:rsidR="004A48FC">
      <w:rPr>
        <w:b/>
        <w:bCs/>
        <w:sz w:val="28"/>
        <w:szCs w:val="28"/>
      </w:rPr>
      <w:t>11 Jan 2023</w:t>
    </w:r>
  </w:p>
  <w:p w14:paraId="6A3ABAD1" w14:textId="77777777" w:rsidR="0030794A" w:rsidRPr="0030794A" w:rsidRDefault="0030794A" w:rsidP="0030794A">
    <w:pPr>
      <w:pStyle w:val="Heade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78A7C0AE" wp14:editId="5697BC09">
              <wp:simplePos x="0" y="0"/>
              <wp:positionH relativeFrom="column">
                <wp:posOffset>-42333</wp:posOffset>
              </wp:positionH>
              <wp:positionV relativeFrom="paragraph">
                <wp:posOffset>158327</wp:posOffset>
              </wp:positionV>
              <wp:extent cx="6434666"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643466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65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2.45pt" to="50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" strokecolor="black [3213]"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E912" w14:textId="77777777" w:rsidR="00C731CF" w:rsidRDefault="00C73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C"/>
    <w:rsid w:val="000C4C32"/>
    <w:rsid w:val="001A088D"/>
    <w:rsid w:val="001A5A8D"/>
    <w:rsid w:val="0030794A"/>
    <w:rsid w:val="004350FA"/>
    <w:rsid w:val="00487AB4"/>
    <w:rsid w:val="004A48FC"/>
    <w:rsid w:val="00643DDD"/>
    <w:rsid w:val="00B02E2C"/>
    <w:rsid w:val="00C62F54"/>
    <w:rsid w:val="00C731CF"/>
    <w:rsid w:val="00CD20D7"/>
    <w:rsid w:val="00DD2F6B"/>
    <w:rsid w:val="00E0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9F15"/>
  <w15:chartTrackingRefBased/>
  <w15:docId w15:val="{034355D8-EAC5-4909-87B9-5EFD2840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94A"/>
    <w:pPr>
      <w:tabs>
        <w:tab w:val="center" w:pos="4680"/>
        <w:tab w:val="right" w:pos="9360"/>
      </w:tabs>
    </w:pPr>
  </w:style>
  <w:style w:type="character" w:customStyle="1" w:styleId="HeaderChar">
    <w:name w:val="Header Char"/>
    <w:basedOn w:val="DefaultParagraphFont"/>
    <w:link w:val="Header"/>
    <w:uiPriority w:val="99"/>
    <w:rsid w:val="0030794A"/>
  </w:style>
  <w:style w:type="paragraph" w:styleId="Footer">
    <w:name w:val="footer"/>
    <w:basedOn w:val="Normal"/>
    <w:link w:val="FooterChar"/>
    <w:uiPriority w:val="99"/>
    <w:unhideWhenUsed/>
    <w:rsid w:val="0030794A"/>
    <w:pPr>
      <w:tabs>
        <w:tab w:val="center" w:pos="4680"/>
        <w:tab w:val="right" w:pos="9360"/>
      </w:tabs>
    </w:pPr>
  </w:style>
  <w:style w:type="character" w:customStyle="1" w:styleId="FooterChar">
    <w:name w:val="Footer Char"/>
    <w:basedOn w:val="DefaultParagraphFont"/>
    <w:link w:val="Footer"/>
    <w:uiPriority w:val="99"/>
    <w:rsid w:val="0030794A"/>
  </w:style>
  <w:style w:type="character" w:styleId="PageNumber">
    <w:name w:val="page number"/>
    <w:basedOn w:val="DefaultParagraphFont"/>
    <w:uiPriority w:val="99"/>
    <w:semiHidden/>
    <w:unhideWhenUsed/>
    <w:rsid w:val="0030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HO80Z952\1.11.23%20BOD%20Minutes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1.11.23 BOD Minutes_</Template>
  <TotalTime>3</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George Freeman</cp:lastModifiedBy>
  <cp:revision>1</cp:revision>
  <dcterms:created xsi:type="dcterms:W3CDTF">2023-04-07T00:14:00Z</dcterms:created>
  <dcterms:modified xsi:type="dcterms:W3CDTF">2023-04-07T00:17:00Z</dcterms:modified>
</cp:coreProperties>
</file>